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F" w:rsidRDefault="00C2602F" w:rsidP="00721D2E">
      <w:pPr>
        <w:pStyle w:val="Heading1"/>
        <w:spacing w:before="480" w:after="120"/>
        <w:contextualSpacing w:val="0"/>
      </w:pPr>
      <w:r>
        <w:rPr>
          <w:rFonts w:ascii="Times New Roman" w:hAnsi="Times New Roman" w:cs="Times New Roman"/>
        </w:rPr>
        <w:t>Заявление-согласие о смене фамилии ребенку (от отца)</w:t>
      </w:r>
    </w:p>
    <w:p w:rsidR="00C2602F" w:rsidRDefault="00C2602F" w:rsidP="00721D2E">
      <w:pPr>
        <w:jc w:val="both"/>
      </w:pPr>
      <w:r>
        <w:t>Вручается лично либо нотариально заверяется.</w:t>
      </w:r>
    </w:p>
    <w:p w:rsidR="00C2602F" w:rsidRDefault="00C2602F" w:rsidP="00721D2E">
      <w:pPr>
        <w:jc w:val="right"/>
      </w:pPr>
    </w:p>
    <w:p w:rsidR="00C2602F" w:rsidRDefault="00C2602F" w:rsidP="00FE3445">
      <w:pPr>
        <w:jc w:val="center"/>
      </w:pPr>
      <w:r>
        <w:t xml:space="preserve">                                                                                      </w:t>
      </w:r>
      <w:bookmarkStart w:id="0" w:name="_GoBack"/>
      <w:bookmarkEnd w:id="0"/>
      <w:r>
        <w:t>В орган опеки и попечительства</w:t>
      </w:r>
    </w:p>
    <w:p w:rsidR="00C2602F" w:rsidRDefault="00C2602F" w:rsidP="00721D2E">
      <w:pPr>
        <w:jc w:val="right"/>
      </w:pPr>
      <w:r>
        <w:t>______________________________</w:t>
      </w:r>
    </w:p>
    <w:p w:rsidR="00C2602F" w:rsidRDefault="00C2602F" w:rsidP="00721D2E">
      <w:pPr>
        <w:jc w:val="right"/>
      </w:pPr>
      <w:r>
        <w:t>от ____________________________,</w:t>
      </w:r>
    </w:p>
    <w:p w:rsidR="00C2602F" w:rsidRDefault="00C2602F" w:rsidP="00721D2E">
      <w:pPr>
        <w:jc w:val="right"/>
      </w:pPr>
      <w:r>
        <w:t>паспорт: _______________________</w:t>
      </w:r>
    </w:p>
    <w:p w:rsidR="00C2602F" w:rsidRDefault="00C2602F" w:rsidP="00721D2E">
      <w:pPr>
        <w:jc w:val="right"/>
      </w:pPr>
      <w:r>
        <w:t>______________________________,</w:t>
      </w:r>
    </w:p>
    <w:p w:rsidR="00C2602F" w:rsidRDefault="00C2602F" w:rsidP="00FE3445">
      <w:pPr>
        <w:jc w:val="center"/>
      </w:pPr>
      <w:r>
        <w:t xml:space="preserve">                                                                                          гражданина РФ, проживающего по</w:t>
      </w:r>
    </w:p>
    <w:p w:rsidR="00C2602F" w:rsidRDefault="00C2602F" w:rsidP="00721D2E">
      <w:pPr>
        <w:jc w:val="right"/>
      </w:pPr>
      <w:r>
        <w:t>адресу:________________________,</w:t>
      </w:r>
    </w:p>
    <w:p w:rsidR="00C2602F" w:rsidRDefault="00C2602F" w:rsidP="00721D2E">
      <w:pPr>
        <w:jc w:val="right"/>
      </w:pPr>
      <w:r>
        <w:t>тел.: __________________________</w:t>
      </w:r>
    </w:p>
    <w:p w:rsidR="00C2602F" w:rsidRDefault="00C2602F" w:rsidP="00721D2E">
      <w:pPr>
        <w:jc w:val="center"/>
      </w:pPr>
    </w:p>
    <w:p w:rsidR="00C2602F" w:rsidRDefault="00C2602F" w:rsidP="00721D2E">
      <w:pPr>
        <w:jc w:val="center"/>
      </w:pPr>
      <w:r>
        <w:t>ЗАЯВЛЕНИЕ</w:t>
      </w:r>
    </w:p>
    <w:p w:rsidR="00C2602F" w:rsidRDefault="00C2602F" w:rsidP="00721D2E">
      <w:pPr>
        <w:jc w:val="both"/>
      </w:pPr>
    </w:p>
    <w:p w:rsidR="00C2602F" w:rsidRDefault="00C2602F" w:rsidP="00721D2E">
      <w:pPr>
        <w:jc w:val="both"/>
      </w:pPr>
      <w:r>
        <w:t>Я согласен с изменением фамилии моего несовершеннолетнего ребенка (Ф.И.О. ребенка) (дата рождения) гражданина РФ, родившегося в (место рождения) на фамилию матери (фамилия по новому браку) в связи с расторжением брака со мной, (Ф.И.О. отца ребенка) и ее вступлением в новый брак с (Ф.И.О. мужа).</w:t>
      </w:r>
    </w:p>
    <w:p w:rsidR="00C2602F" w:rsidRDefault="00C2602F" w:rsidP="00721D2E">
      <w:pPr>
        <w:jc w:val="both"/>
      </w:pPr>
    </w:p>
    <w:p w:rsidR="00C2602F" w:rsidRDefault="00C2602F" w:rsidP="00721D2E">
      <w:pPr>
        <w:jc w:val="both"/>
      </w:pPr>
    </w:p>
    <w:p w:rsidR="00C2602F" w:rsidRDefault="00C2602F" w:rsidP="00721D2E">
      <w:pPr>
        <w:jc w:val="both"/>
      </w:pPr>
      <w:r>
        <w:t>"___"__________ ____ г. _________________________</w:t>
      </w:r>
    </w:p>
    <w:p w:rsidR="00C2602F" w:rsidRDefault="00C2602F" w:rsidP="00721D2E">
      <w:pPr>
        <w:jc w:val="both"/>
      </w:pPr>
      <w:r>
        <w:t>(подпись)</w:t>
      </w:r>
    </w:p>
    <w:p w:rsidR="00C2602F" w:rsidRDefault="00C2602F" w:rsidP="00721D2E"/>
    <w:p w:rsidR="00C2602F" w:rsidRDefault="00C2602F" w:rsidP="00721D2E"/>
    <w:p w:rsidR="00C2602F" w:rsidRDefault="00C2602F"/>
    <w:sectPr w:rsidR="00C2602F" w:rsidSect="008A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2E"/>
    <w:rsid w:val="00241067"/>
    <w:rsid w:val="006F56DE"/>
    <w:rsid w:val="00721D2E"/>
    <w:rsid w:val="008A6308"/>
    <w:rsid w:val="00B1201A"/>
    <w:rsid w:val="00C2602F"/>
    <w:rsid w:val="00E60965"/>
    <w:rsid w:val="00F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2E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2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2E"/>
    <w:rPr>
      <w:rFonts w:ascii="Trebuchet MS" w:eastAsia="Times New Roman" w:hAnsi="Trebuchet MS" w:cs="Trebuchet M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Legalmap.ru</dc:creator>
  <cp:keywords/>
  <dc:description/>
  <cp:lastModifiedBy>1</cp:lastModifiedBy>
  <cp:revision>4</cp:revision>
  <dcterms:created xsi:type="dcterms:W3CDTF">2014-08-11T16:28:00Z</dcterms:created>
  <dcterms:modified xsi:type="dcterms:W3CDTF">2017-04-19T21:59:00Z</dcterms:modified>
</cp:coreProperties>
</file>